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6" w:rsidRDefault="009530A9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228D50" wp14:editId="5F93D7B4">
                <wp:simplePos x="0" y="0"/>
                <wp:positionH relativeFrom="column">
                  <wp:posOffset>2762250</wp:posOffset>
                </wp:positionH>
                <wp:positionV relativeFrom="paragraph">
                  <wp:posOffset>933450</wp:posOffset>
                </wp:positionV>
                <wp:extent cx="1857375" cy="1981200"/>
                <wp:effectExtent l="0" t="0" r="28575" b="38100"/>
                <wp:wrapTopAndBottom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9812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6" type="#_x0000_t80" style="position:absolute;left:0;text-align:left;margin-left:217.5pt;margin-top:73.5pt;width:146.25pt;height:1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" adj=",,15525">
                <v:textbox>
                  <w:txbxContent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567B9" wp14:editId="14A8EB9E">
                <wp:simplePos x="0" y="0"/>
                <wp:positionH relativeFrom="column">
                  <wp:posOffset>2867025</wp:posOffset>
                </wp:positionH>
                <wp:positionV relativeFrom="paragraph">
                  <wp:posOffset>3286125</wp:posOffset>
                </wp:positionV>
                <wp:extent cx="1704975" cy="2990850"/>
                <wp:effectExtent l="0" t="19050" r="28575" b="19050"/>
                <wp:wrapTopAndBottom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908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875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1" o:spid="_x0000_s1027" type="#_x0000_t79" style="position:absolute;left:0;text-align:left;margin-left:225.75pt;margin-top:258.75pt;width:134.25pt;height:2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" adj=",,2309">
                <v:textbox>
                  <w:txbxContent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63C3D9" wp14:editId="215D1F32">
                <wp:simplePos x="0" y="0"/>
                <wp:positionH relativeFrom="column">
                  <wp:posOffset>5724525</wp:posOffset>
                </wp:positionH>
                <wp:positionV relativeFrom="paragraph">
                  <wp:posOffset>3267075</wp:posOffset>
                </wp:positionV>
                <wp:extent cx="2400300" cy="2486025"/>
                <wp:effectExtent l="0" t="19050" r="19050" b="28575"/>
                <wp:wrapTopAndBottom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860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79" style="position:absolute;left:0;text-align:left;margin-left:450.75pt;margin-top:257.25pt;width:189pt;height:1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" adj=",,5959">
                <v:textbox>
                  <w:txbxContent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827FF5" wp14:editId="057395BA">
                <wp:simplePos x="0" y="0"/>
                <wp:positionH relativeFrom="column">
                  <wp:posOffset>7686675</wp:posOffset>
                </wp:positionH>
                <wp:positionV relativeFrom="paragraph">
                  <wp:posOffset>57150</wp:posOffset>
                </wp:positionV>
                <wp:extent cx="1400175" cy="2781300"/>
                <wp:effectExtent l="0" t="0" r="28575" b="3810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7813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A9" w:rsidRDefault="009530A9" w:rsidP="00953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80" style="position:absolute;left:0;text-align:left;margin-left:605.25pt;margin-top:4.5pt;width:110.25pt;height:2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" adj=",,18338">
                <v:textbox>
                  <w:txbxContent>
                    <w:p w:rsidR="009530A9" w:rsidRDefault="009530A9" w:rsidP="009530A9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43AB21" wp14:editId="4508F16C">
                <wp:simplePos x="0" y="0"/>
                <wp:positionH relativeFrom="column">
                  <wp:posOffset>3009265</wp:posOffset>
                </wp:positionH>
                <wp:positionV relativeFrom="paragraph">
                  <wp:posOffset>1152525</wp:posOffset>
                </wp:positionV>
                <wp:extent cx="3629025" cy="1781175"/>
                <wp:effectExtent l="0" t="0" r="28575" b="47625"/>
                <wp:wrapTopAndBottom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811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80" style="position:absolute;left:0;text-align:left;margin-left:236.95pt;margin-top:90.75pt;width:285.75pt;height:14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" adj=",8150,15120,9475">
                <v:textbox>
                  <w:txbxContent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BBD9BC" wp14:editId="7F9CF5BB">
                <wp:simplePos x="0" y="0"/>
                <wp:positionH relativeFrom="column">
                  <wp:posOffset>-590550</wp:posOffset>
                </wp:positionH>
                <wp:positionV relativeFrom="paragraph">
                  <wp:posOffset>2971800</wp:posOffset>
                </wp:positionV>
                <wp:extent cx="9525000" cy="25717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257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868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2520"/>
                              <w:gridCol w:w="3690"/>
                              <w:gridCol w:w="3330"/>
                              <w:gridCol w:w="2340"/>
                              <w:gridCol w:w="720"/>
                            </w:tblGrid>
                            <w:tr w:rsidR="009530A9" w:rsidTr="009530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722F8" w:rsidRDefault="008722F8">
                                  <w:pPr>
                                    <w:spacing w:after="0"/>
                                  </w:pPr>
                                  <w:r>
                                    <w:t xml:space="preserve">1860                   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8722F8" w:rsidRDefault="008722F8">
                                  <w:pPr>
                                    <w:spacing w:after="0"/>
                                  </w:pPr>
                                  <w:r>
                                    <w:t>1862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vAlign w:val="center"/>
                                </w:tcPr>
                                <w:p w:rsidR="008722F8" w:rsidRDefault="008722F8">
                                  <w:pPr>
                                    <w:spacing w:after="0"/>
                                  </w:pPr>
                                  <w:r>
                                    <w:t>1864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8722F8" w:rsidRDefault="008722F8">
                                  <w:pPr>
                                    <w:spacing w:after="0"/>
                                  </w:pPr>
                                  <w:r>
                                    <w:t>1866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22F8" w:rsidRDefault="008722F8">
                                  <w:pPr>
                                    <w:spacing w:after="0"/>
                                  </w:pPr>
                                  <w:r>
                                    <w:t>1868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8722F8" w:rsidRDefault="008722F8">
                                  <w:pPr>
                                    <w:spacing w:after="0"/>
                                  </w:pPr>
                                  <w:r>
                                    <w:t>1870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46.5pt;margin-top:234pt;width:750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" fillcolor="#cfc">
                <v:textbox>
                  <w:txbxContent>
                    <w:tbl>
                      <w:tblPr>
                        <w:tblW w:w="14868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2520"/>
                        <w:gridCol w:w="3690"/>
                        <w:gridCol w:w="3330"/>
                        <w:gridCol w:w="2340"/>
                        <w:gridCol w:w="720"/>
                      </w:tblGrid>
                      <w:tr w:rsidR="009530A9" w:rsidTr="009530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68" w:type="dxa"/>
                            <w:vAlign w:val="center"/>
                          </w:tcPr>
                          <w:p w:rsidR="008722F8" w:rsidRDefault="008722F8">
                            <w:pPr>
                              <w:spacing w:after="0"/>
                            </w:pPr>
                            <w:r>
                              <w:t xml:space="preserve">1860                          </w:t>
                            </w:r>
                          </w:p>
                        </w:tc>
                        <w:tc>
                          <w:tcPr>
                            <w:tcW w:w="2520" w:type="dxa"/>
                            <w:vAlign w:val="center"/>
                          </w:tcPr>
                          <w:p w:rsidR="008722F8" w:rsidRDefault="008722F8">
                            <w:pPr>
                              <w:spacing w:after="0"/>
                            </w:pPr>
                            <w:r>
                              <w:t>1862</w:t>
                            </w:r>
                          </w:p>
                        </w:tc>
                        <w:tc>
                          <w:tcPr>
                            <w:tcW w:w="3690" w:type="dxa"/>
                            <w:vAlign w:val="center"/>
                          </w:tcPr>
                          <w:p w:rsidR="008722F8" w:rsidRDefault="008722F8">
                            <w:pPr>
                              <w:spacing w:after="0"/>
                            </w:pPr>
                            <w:r>
                              <w:t>1864</w:t>
                            </w: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8722F8" w:rsidRDefault="008722F8">
                            <w:pPr>
                              <w:spacing w:after="0"/>
                            </w:pPr>
                            <w:r>
                              <w:t>1866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22F8" w:rsidRDefault="008722F8">
                            <w:pPr>
                              <w:spacing w:after="0"/>
                            </w:pPr>
                            <w:r>
                              <w:t>1868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:rsidR="008722F8" w:rsidRDefault="008722F8">
                            <w:pPr>
                              <w:spacing w:after="0"/>
                            </w:pPr>
                            <w:r>
                              <w:t>1870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C117A" wp14:editId="6F87499D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1676400" cy="2059940"/>
                <wp:effectExtent l="0" t="0" r="19050" b="3556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05994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419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80" style="position:absolute;left:0;text-align:left;margin-left:0;margin-top:61.5pt;width:132pt;height:16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" adj=",,17348">
                <v:textbox>
                  <w:txbxContent>
                    <w:p w:rsidR="00267C26" w:rsidRDefault="00267C26"/>
                  </w:txbxContent>
                </v:textbox>
                <w10:wrap type="topAndBottom"/>
              </v:shape>
            </w:pict>
          </mc:Fallback>
        </mc:AlternateContent>
      </w:r>
      <w:r w:rsidR="008E183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1FF323" wp14:editId="48BF5D28">
                <wp:simplePos x="0" y="0"/>
                <wp:positionH relativeFrom="column">
                  <wp:posOffset>1680845</wp:posOffset>
                </wp:positionH>
                <wp:positionV relativeFrom="paragraph">
                  <wp:posOffset>-371475</wp:posOffset>
                </wp:positionV>
                <wp:extent cx="4867275" cy="1221740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83D" w:rsidRDefault="008722F8" w:rsidP="008E1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A Trip to the Capitol</w:t>
                            </w:r>
                          </w:p>
                          <w:p w:rsidR="008722F8" w:rsidRDefault="008722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0;text-align:left;margin-left:132.35pt;margin-top:-29.25pt;width:383.25pt;height:9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6zhwIAABg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" stroked="f">
                <v:textbox>
                  <w:txbxContent>
                    <w:p w:rsidR="008E183D" w:rsidRDefault="008722F8" w:rsidP="008E18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A Trip to the Capitol</w:t>
                      </w:r>
                    </w:p>
                    <w:p w:rsidR="008722F8" w:rsidRDefault="008722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  <w:t>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7C26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F8"/>
    <w:rsid w:val="001411D0"/>
    <w:rsid w:val="00171539"/>
    <w:rsid w:val="00200BBD"/>
    <w:rsid w:val="00267C26"/>
    <w:rsid w:val="008722F8"/>
    <w:rsid w:val="0087464E"/>
    <w:rsid w:val="008E183D"/>
    <w:rsid w:val="009530A9"/>
    <w:rsid w:val="00CB49BD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A9"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A9"/>
    <w:pPr>
      <w:spacing w:after="12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Ram325\010162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01016265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SamRam325</dc:creator>
  <cp:lastModifiedBy>SamRam325</cp:lastModifiedBy>
  <cp:revision>2</cp:revision>
  <cp:lastPrinted>2001-05-29T16:59:00Z</cp:lastPrinted>
  <dcterms:created xsi:type="dcterms:W3CDTF">2012-10-16T20:22:00Z</dcterms:created>
  <dcterms:modified xsi:type="dcterms:W3CDTF">2012-10-16T20:49:00Z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